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2D" w:rsidRPr="00595ECF" w:rsidRDefault="00C24392" w:rsidP="00174C5D">
      <w:pPr>
        <w:pStyle w:val="FirmenangabenFusszeile"/>
        <w:tabs>
          <w:tab w:val="clear" w:pos="1985"/>
          <w:tab w:val="clear" w:pos="3515"/>
          <w:tab w:val="clear" w:pos="6010"/>
          <w:tab w:val="clear" w:pos="7655"/>
          <w:tab w:val="clear" w:pos="8789"/>
        </w:tabs>
        <w:ind w:right="226"/>
        <w:jc w:val="both"/>
        <w:rPr>
          <w:rFonts w:ascii="LTUnivers 430 BasicReg" w:hAnsi="LTUnivers 430 BasicReg"/>
          <w:b/>
          <w:bCs/>
          <w:sz w:val="22"/>
        </w:rPr>
      </w:pPr>
      <w:r w:rsidRPr="00C80A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7AE67C4" wp14:editId="78CFB845">
                <wp:simplePos x="0" y="0"/>
                <wp:positionH relativeFrom="page">
                  <wp:posOffset>5908040</wp:posOffset>
                </wp:positionH>
                <wp:positionV relativeFrom="page">
                  <wp:posOffset>1793240</wp:posOffset>
                </wp:positionV>
                <wp:extent cx="1577975" cy="6210300"/>
                <wp:effectExtent l="0" t="0" r="3175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0FF" w:rsidRPr="003379D0" w:rsidRDefault="002330FF" w:rsidP="00312F03">
                            <w:pPr>
                              <w:widowControl w:val="0"/>
                              <w:tabs>
                                <w:tab w:val="left" w:pos="567"/>
                                <w:tab w:val="left" w:pos="10206"/>
                              </w:tabs>
                              <w:spacing w:before="160"/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</w:pP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Ansprechpartner</w:t>
                            </w:r>
                            <w:r w:rsidR="00D627A6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in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Katharina </w:t>
                            </w:r>
                            <w:proofErr w:type="spellStart"/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Kulus</w:t>
                            </w:r>
                            <w:proofErr w:type="spellEnd"/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Telefon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+49 7931 54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429</w:t>
                            </w:r>
                            <w:r w:rsidR="009F31E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Mobil </w:t>
                            </w:r>
                            <w:r w:rsidR="009F31E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  <w:t>+4</w:t>
                            </w:r>
                            <w:r w:rsidR="00D627A6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</w:t>
                            </w:r>
                            <w:r w:rsidR="009F31E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 174 1762096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Telefax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  <w:t>+49 7931 5490-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90 429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katharina.kulus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@roto-frank.com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>www.roto-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dachfenster.de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Bad Mergentheim, 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D958B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4. Juni 2018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65.2pt;margin-top:141.2pt;width:124.25pt;height:48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" stroked="f">
                <v:textbox inset="1mm,0,1mm,1mm">
                  <w:txbxContent>
                    <w:p w:rsidR="002330FF" w:rsidRPr="003379D0" w:rsidRDefault="002330FF" w:rsidP="00312F03">
                      <w:pPr>
                        <w:widowControl w:val="0"/>
                        <w:tabs>
                          <w:tab w:val="left" w:pos="567"/>
                          <w:tab w:val="left" w:pos="10206"/>
                        </w:tabs>
                        <w:spacing w:before="160"/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</w:pP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Ansprechpartner</w:t>
                      </w:r>
                      <w:r w:rsidR="00D627A6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in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Katharina </w:t>
                      </w:r>
                      <w:proofErr w:type="spellStart"/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Kulus</w:t>
                      </w:r>
                      <w:proofErr w:type="spellEnd"/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Telefon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+49 7931 54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429</w:t>
                      </w:r>
                      <w:r w:rsidR="009F31E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Mobil </w:t>
                      </w:r>
                      <w:r w:rsidR="009F31E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  <w:t>+4</w:t>
                      </w:r>
                      <w:r w:rsidR="00D627A6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</w:t>
                      </w:r>
                      <w:r w:rsidR="009F31E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 174 1762096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Telefax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  <w:t>+49 7931 5490-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90 429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katharina.kulus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@roto-frank.com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>www.roto-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dachfenster.de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Bad Mergentheim, 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D958B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4. Juni 2018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437C" w:rsidRPr="00C80AFF">
        <w:rPr>
          <w:rFonts w:ascii="LTUnivers 330 BasicLight" w:hAnsi="LTUnivers 330 BasicLight"/>
          <w:b/>
          <w:bCs/>
          <w:color w:val="FF0000"/>
          <w:sz w:val="32"/>
        </w:rPr>
        <w:t>Pressemitteilung</w:t>
      </w:r>
    </w:p>
    <w:p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:rsidR="00A0437C" w:rsidRDefault="00A0437C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Roto Dach- und Solartechnologie GmbH</w:t>
      </w:r>
    </w:p>
    <w:p w:rsidR="001762EB" w:rsidRPr="001762EB" w:rsidRDefault="001762EB" w:rsidP="001762EB">
      <w:pPr>
        <w:spacing w:line="360" w:lineRule="auto"/>
        <w:ind w:right="226"/>
        <w:jc w:val="both"/>
        <w:rPr>
          <w:rFonts w:ascii="LTUnivers 330 BasicLight" w:hAnsi="LTUnivers 330 BasicLight"/>
          <w:b/>
          <w:sz w:val="32"/>
          <w:szCs w:val="32"/>
        </w:rPr>
      </w:pPr>
      <w:bookmarkStart w:id="0" w:name="_GoBack"/>
      <w:r w:rsidRPr="001762EB">
        <w:rPr>
          <w:rFonts w:ascii="LTUnivers 330 BasicLight" w:hAnsi="LTUnivers 330 BasicLight"/>
          <w:b/>
          <w:sz w:val="32"/>
          <w:szCs w:val="32"/>
        </w:rPr>
        <w:t>Einfach rundum besser: Roto Dachfenster bieten Sicherheit auch für die Kleinsten</w:t>
      </w:r>
    </w:p>
    <w:p w:rsidR="00A0437C" w:rsidRPr="001038BE" w:rsidRDefault="001762EB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1762EB">
        <w:rPr>
          <w:rFonts w:ascii="LTUnivers 330 BasicLight" w:hAnsi="LTUnivers 330 BasicLight"/>
        </w:rPr>
        <w:t xml:space="preserve">Kindersicherung für Klapp-Schwingfenster </w:t>
      </w:r>
      <w:r>
        <w:rPr>
          <w:rFonts w:ascii="LTUnivers 330 BasicLight" w:hAnsi="LTUnivers 330 BasicLight"/>
        </w:rPr>
        <w:t>gibt es nur von Roto / Lüften bei zuverlässiger Sicherheit</w:t>
      </w:r>
    </w:p>
    <w:p w:rsidR="00A0437C" w:rsidRPr="001038BE" w:rsidRDefault="00A0437C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1762EB" w:rsidRPr="001762EB" w:rsidRDefault="001762EB" w:rsidP="001762EB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>
        <w:rPr>
          <w:rFonts w:ascii="LTUnivers 330 BasicLight" w:hAnsi="LTUnivers 330 BasicLight"/>
          <w:b/>
        </w:rPr>
        <w:t xml:space="preserve">Bad Mergentheim. </w:t>
      </w:r>
      <w:r w:rsidRPr="001762EB">
        <w:rPr>
          <w:rFonts w:ascii="LTUnivers 330 BasicLight" w:hAnsi="LTUnivers 330 BasicLight"/>
          <w:b/>
        </w:rPr>
        <w:t xml:space="preserve">Rund 44 </w:t>
      </w:r>
      <w:r w:rsidRPr="003717B5">
        <w:rPr>
          <w:rFonts w:ascii="LTUnivers 330 BasicLight" w:hAnsi="LTUnivers 330 BasicLight"/>
          <w:b/>
        </w:rPr>
        <w:t xml:space="preserve">Prozent aller Unfälle von Kindern passieren </w:t>
      </w:r>
      <w:r w:rsidR="003717B5" w:rsidRPr="003717B5">
        <w:rPr>
          <w:rFonts w:ascii="LTUnivers 330 BasicLight" w:hAnsi="LTUnivers 330 BasicLight"/>
          <w:b/>
        </w:rPr>
        <w:t xml:space="preserve">zu Hause - also </w:t>
      </w:r>
      <w:r w:rsidRPr="003717B5">
        <w:rPr>
          <w:rFonts w:ascii="LTUnivers 330 BasicLight" w:hAnsi="LTUnivers 330 BasicLight"/>
          <w:b/>
        </w:rPr>
        <w:t>dort, wo</w:t>
      </w:r>
      <w:r w:rsidR="003717B5" w:rsidRPr="003717B5">
        <w:rPr>
          <w:rFonts w:ascii="LTUnivers 330 BasicLight" w:hAnsi="LTUnivers 330 BasicLight"/>
          <w:b/>
        </w:rPr>
        <w:t xml:space="preserve"> ihre Eltern sie am sichersten</w:t>
      </w:r>
      <w:r w:rsidR="003717B5">
        <w:rPr>
          <w:rFonts w:ascii="LTUnivers 330 BasicLight" w:hAnsi="LTUnivers 330 BasicLight"/>
          <w:b/>
        </w:rPr>
        <w:t xml:space="preserve"> wähnen</w:t>
      </w:r>
      <w:r w:rsidRPr="001762EB">
        <w:rPr>
          <w:rFonts w:ascii="LTUnivers 330 BasicLight" w:hAnsi="LTUnivers 330 BasicLight"/>
          <w:b/>
        </w:rPr>
        <w:t xml:space="preserve">. Diese Zahl hat das Bundesministerium für Gesundheit veröffentlicht. Dabei könnten viele dieser Unfälle ohne großen Aufwand vermieden werden. Roto Dach- und Solartechnologie hat als erster Dachfenster-Hersteller auf dem Markt nun eine Lösung geschaffen, um das Zuhause unter dem Dach auch für die Kleinen wirklich sicher zu machen. </w:t>
      </w:r>
    </w:p>
    <w:bookmarkEnd w:id="0"/>
    <w:p w:rsidR="001762EB" w:rsidRPr="001762EB" w:rsidRDefault="001762EB" w:rsidP="001762EB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</w:p>
    <w:p w:rsidR="001762EB" w:rsidRPr="001762EB" w:rsidRDefault="001762EB" w:rsidP="001762EB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1762EB">
        <w:rPr>
          <w:rFonts w:ascii="LTUnivers 330 BasicLight" w:hAnsi="LTUnivers 330 BasicLight"/>
        </w:rPr>
        <w:t xml:space="preserve">„Eltern unternehmen sehr viel, um ihren Nachwuchs in Sicherheit zu wissen“, sagt </w:t>
      </w:r>
      <w:r w:rsidR="003717B5">
        <w:rPr>
          <w:rFonts w:ascii="LTUnivers 330 BasicLight" w:hAnsi="LTUnivers 330 BasicLight"/>
        </w:rPr>
        <w:t>Markus Röser</w:t>
      </w:r>
      <w:r w:rsidRPr="001762EB">
        <w:rPr>
          <w:rFonts w:ascii="LTUnivers 330 BasicLight" w:hAnsi="LTUnivers 330 BasicLight"/>
        </w:rPr>
        <w:t xml:space="preserve">, </w:t>
      </w:r>
      <w:r w:rsidR="003717B5">
        <w:rPr>
          <w:rFonts w:ascii="LTUnivers 330 BasicLight" w:hAnsi="LTUnivers 330 BasicLight"/>
        </w:rPr>
        <w:t>Geschäftsführer</w:t>
      </w:r>
      <w:r w:rsidRPr="001762EB">
        <w:rPr>
          <w:rFonts w:ascii="LTUnivers 330 BasicLight" w:hAnsi="LTUnivers 330 BasicLight"/>
        </w:rPr>
        <w:t xml:space="preserve"> Roto Dach- und Solartechnologie</w:t>
      </w:r>
      <w:r w:rsidR="003717B5">
        <w:rPr>
          <w:rFonts w:ascii="LTUnivers 330 BasicLight" w:hAnsi="LTUnivers 330 BasicLight"/>
        </w:rPr>
        <w:t xml:space="preserve"> GmbH</w:t>
      </w:r>
      <w:r w:rsidRPr="001762EB">
        <w:rPr>
          <w:rFonts w:ascii="LTUnivers 330 BasicLight" w:hAnsi="LTUnivers 330 BasicLight"/>
        </w:rPr>
        <w:t xml:space="preserve">. „Treppenschutzgitter, Steckdosensicherungen, besondere Türverriegelungen – das Eigenheim wird fast zu ‚Fort Knox‘.“ Doch Dachflächenfenster waren bislang sowohl beim Neubau als auch bei Renovierungsprojekten häufig ein Dorn im elterlichen Auge: Was geschieht, wenn die Kinder </w:t>
      </w:r>
      <w:r w:rsidR="003717B5" w:rsidRPr="003717B5">
        <w:rPr>
          <w:rFonts w:ascii="LTUnivers 330 BasicLight" w:hAnsi="LTUnivers 330 BasicLight"/>
        </w:rPr>
        <w:t>die Risiken unterschätzen und beim Spielen oder in einer Art Mutprobe aus dem Fenster klettern?</w:t>
      </w:r>
    </w:p>
    <w:p w:rsidR="001762EB" w:rsidRPr="001762EB" w:rsidRDefault="001762EB" w:rsidP="001762EB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1762EB" w:rsidRPr="001762EB" w:rsidRDefault="001762EB" w:rsidP="001762EB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1762EB">
        <w:rPr>
          <w:rFonts w:ascii="LTUnivers 330 BasicLight" w:hAnsi="LTUnivers 330 BasicLight"/>
        </w:rPr>
        <w:t>Bauherren hatten bislang nur die Option, einen abschließbaren Griff einzusetzen, damit Kinder das Fenster nicht öffnen konnten. Dabei blieb das Lüften</w:t>
      </w:r>
      <w:r>
        <w:rPr>
          <w:rFonts w:ascii="LTUnivers 330 BasicLight" w:hAnsi="LTUnivers 330 BasicLight"/>
        </w:rPr>
        <w:t>,</w:t>
      </w:r>
      <w:r w:rsidRPr="001762EB">
        <w:rPr>
          <w:rFonts w:ascii="LTUnivers 330 BasicLight" w:hAnsi="LTUnivers 330 BasicLight"/>
        </w:rPr>
        <w:t xml:space="preserve"> das für ein gesundes Wohnklima unerlässlich ist</w:t>
      </w:r>
      <w:r>
        <w:rPr>
          <w:rFonts w:ascii="LTUnivers 330 BasicLight" w:hAnsi="LTUnivers 330 BasicLight"/>
        </w:rPr>
        <w:t>,</w:t>
      </w:r>
      <w:r w:rsidRPr="001762EB">
        <w:rPr>
          <w:rFonts w:ascii="LTUnivers 330 BasicLight" w:hAnsi="LTUnivers 330 BasicLight"/>
        </w:rPr>
        <w:t xml:space="preserve"> jedoch auf der Strecke. „Wir wollten für dieses Dilemma endlich eine gute und sichere Lösung schaffen“, erklärt </w:t>
      </w:r>
      <w:r w:rsidR="00F940B2">
        <w:rPr>
          <w:rFonts w:ascii="LTUnivers 330 BasicLight" w:hAnsi="LTUnivers 330 BasicLight"/>
        </w:rPr>
        <w:t>Markus Röser</w:t>
      </w:r>
      <w:r w:rsidRPr="001762EB">
        <w:rPr>
          <w:rFonts w:ascii="LTUnivers 330 BasicLight" w:hAnsi="LTUnivers 330 BasicLight"/>
        </w:rPr>
        <w:t>.</w:t>
      </w:r>
    </w:p>
    <w:p w:rsidR="001762EB" w:rsidRDefault="001762EB" w:rsidP="001762EB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F940B2" w:rsidRDefault="00F940B2" w:rsidP="001762EB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F940B2" w:rsidRDefault="00F940B2" w:rsidP="001762EB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1762EB" w:rsidRPr="001762EB" w:rsidRDefault="001762EB" w:rsidP="001762EB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1762EB">
        <w:rPr>
          <w:rFonts w:ascii="LTUnivers 330 BasicLight" w:hAnsi="LTUnivers 330 BasicLight"/>
          <w:b/>
        </w:rPr>
        <w:lastRenderedPageBreak/>
        <w:t>Roto mit Kindersicherung für Klapp-Schwingfenster R8 und Schwingfenster R6</w:t>
      </w:r>
    </w:p>
    <w:p w:rsidR="001762EB" w:rsidRDefault="001762EB" w:rsidP="001762EB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1762EB">
        <w:rPr>
          <w:rFonts w:ascii="LTUnivers 330 BasicLight" w:hAnsi="LTUnivers 330 BasicLight"/>
        </w:rPr>
        <w:t>Ab sofort haben Eltern oder Vermieter für Wohnräume unter dem Dach eine echte Alternative: Roto Dach- und Solartechnologie bietet als erster und einziger Wohndachfenster-Hersteller auch Klapp-Schwingfenster mit auf Wunsch vormontierter Kindersicherung</w:t>
      </w:r>
      <w:r w:rsidR="00F940B2">
        <w:rPr>
          <w:rFonts w:ascii="LTUnivers 330 BasicLight" w:hAnsi="LTUnivers 330 BasicLight"/>
        </w:rPr>
        <w:t xml:space="preserve"> an</w:t>
      </w:r>
      <w:r w:rsidRPr="001762EB">
        <w:rPr>
          <w:rFonts w:ascii="LTUnivers 330 BasicLight" w:hAnsi="LTUnivers 330 BasicLight"/>
        </w:rPr>
        <w:t xml:space="preserve">. Durch die beiden links und rechts befestigten Scheren können die Fenster der Serie </w:t>
      </w:r>
      <w:proofErr w:type="spellStart"/>
      <w:r w:rsidRPr="001762EB">
        <w:rPr>
          <w:rFonts w:ascii="LTUnivers 330 BasicLight" w:hAnsi="LTUnivers 330 BasicLight"/>
        </w:rPr>
        <w:t>Designo</w:t>
      </w:r>
      <w:proofErr w:type="spellEnd"/>
      <w:r w:rsidRPr="001762EB">
        <w:rPr>
          <w:rFonts w:ascii="LTUnivers 330 BasicLight" w:hAnsi="LTUnivers 330 BasicLight"/>
        </w:rPr>
        <w:t xml:space="preserve"> R6/R8 </w:t>
      </w:r>
      <w:proofErr w:type="spellStart"/>
      <w:r w:rsidRPr="001762EB">
        <w:rPr>
          <w:rFonts w:ascii="LTUnivers 330 BasicLight" w:hAnsi="LTUnivers 330 BasicLight"/>
        </w:rPr>
        <w:t>Quadro</w:t>
      </w:r>
      <w:proofErr w:type="spellEnd"/>
      <w:r w:rsidRPr="001762EB">
        <w:rPr>
          <w:rFonts w:ascii="LTUnivers 330 BasicLight" w:hAnsi="LTUnivers 330 BasicLight"/>
        </w:rPr>
        <w:t xml:space="preserve"> maximal zehn Zentimeter weit geöffnet werden. Ein Herauslehen, Aussteigen oder Herausfallen aus dem Fenster ist damit unmöglich – und potenzielle Unfallquellen im Haushalt reduzie</w:t>
      </w:r>
      <w:r w:rsidR="00F940B2">
        <w:rPr>
          <w:rFonts w:ascii="LTUnivers 330 BasicLight" w:hAnsi="LTUnivers 330 BasicLight"/>
        </w:rPr>
        <w:t>ren sich. Der hohe Wohnkomfort bleibt jedoch erhalten.</w:t>
      </w:r>
    </w:p>
    <w:p w:rsidR="00F940B2" w:rsidRPr="001762EB" w:rsidRDefault="00F940B2" w:rsidP="001762EB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1762EB" w:rsidRPr="001762EB" w:rsidRDefault="001762EB" w:rsidP="001762EB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1762EB">
        <w:rPr>
          <w:rFonts w:ascii="LTUnivers 330 BasicLight" w:hAnsi="LTUnivers 330 BasicLight"/>
        </w:rPr>
        <w:t>Sind die Kleinen den Kinderschuhen entwachsen, lässt sich die Entriegelung übrigens einfach wieder herausnehmen. Dann lässt sich das Fenster wieder vollständig öffnen und sorgt für uneingeschränkte Kopf- und Bewegungsfreiheit.</w:t>
      </w:r>
    </w:p>
    <w:p w:rsidR="001762EB" w:rsidRPr="001762EB" w:rsidRDefault="001762EB" w:rsidP="001762EB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1762EB" w:rsidRPr="001762EB" w:rsidRDefault="001762EB" w:rsidP="001762EB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 xml:space="preserve">Weitere Informationen zum </w:t>
      </w:r>
      <w:proofErr w:type="spellStart"/>
      <w:r>
        <w:rPr>
          <w:rFonts w:ascii="LTUnivers 330 BasicLight" w:hAnsi="LTUnivers 330 BasicLight"/>
        </w:rPr>
        <w:t>Designo</w:t>
      </w:r>
      <w:proofErr w:type="spellEnd"/>
      <w:r>
        <w:rPr>
          <w:rFonts w:ascii="LTUnivers 330 BasicLight" w:hAnsi="LTUnivers 330 BasicLight"/>
        </w:rPr>
        <w:t xml:space="preserve"> R6/R8 </w:t>
      </w:r>
      <w:proofErr w:type="spellStart"/>
      <w:r>
        <w:rPr>
          <w:rFonts w:ascii="LTUnivers 330 BasicLight" w:hAnsi="LTUnivers 330 BasicLight"/>
        </w:rPr>
        <w:t>Quadro</w:t>
      </w:r>
      <w:proofErr w:type="spellEnd"/>
      <w:r>
        <w:rPr>
          <w:rFonts w:ascii="LTUnivers 330 BasicLight" w:hAnsi="LTUnivers 330 BasicLight"/>
        </w:rPr>
        <w:t xml:space="preserve"> mit allen Vorteilen gibt es unter </w:t>
      </w:r>
      <w:hyperlink r:id="rId9" w:history="1">
        <w:r w:rsidRPr="0086638F">
          <w:rPr>
            <w:rStyle w:val="Hyperlink"/>
            <w:rFonts w:ascii="LTUnivers 330 BasicLight" w:hAnsi="LTUnivers 330 BasicLight"/>
          </w:rPr>
          <w:t>https://www.roto-dachfenster.de/themen/roto-designo-r6r8-quadro.html</w:t>
        </w:r>
      </w:hyperlink>
      <w:r>
        <w:rPr>
          <w:rFonts w:ascii="LTUnivers 330 BasicLight" w:hAnsi="LTUnivers 330 BasicLight"/>
        </w:rPr>
        <w:t xml:space="preserve">. </w:t>
      </w:r>
    </w:p>
    <w:p w:rsidR="001762EB" w:rsidRPr="001762EB" w:rsidRDefault="001762EB" w:rsidP="001762EB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A0437C" w:rsidRPr="00D56151" w:rsidRDefault="00233B32" w:rsidP="00174C5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  <w:r>
        <w:rPr>
          <w:rFonts w:ascii="LTUnivers 330 BasicLight" w:hAnsi="LTUnivers 330 BasicLight" w:cs="LTUnivers 330 BasicLight"/>
          <w:b/>
          <w:sz w:val="18"/>
          <w:szCs w:val="18"/>
        </w:rPr>
        <w:t>Ü</w:t>
      </w:r>
      <w:r w:rsidR="00A0437C" w:rsidRPr="00D56151">
        <w:rPr>
          <w:rFonts w:ascii="LTUnivers 330 BasicLight" w:hAnsi="LTUnivers 330 BasicLight" w:cs="LTUnivers 330 BasicLight"/>
          <w:b/>
          <w:sz w:val="18"/>
          <w:szCs w:val="18"/>
        </w:rPr>
        <w:t>ber Roto Dach</w:t>
      </w:r>
      <w:r w:rsidR="00A0437C">
        <w:rPr>
          <w:rFonts w:ascii="LTUnivers 330 BasicLight" w:hAnsi="LTUnivers 330 BasicLight" w:cs="LTUnivers 330 BasicLight"/>
          <w:b/>
          <w:sz w:val="18"/>
          <w:szCs w:val="18"/>
        </w:rPr>
        <w:t>- und Solartechnologie</w:t>
      </w:r>
    </w:p>
    <w:p w:rsidR="00E476AD" w:rsidRPr="00CB7BF6" w:rsidRDefault="00E476AD" w:rsidP="00E476A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Roto Dach- und Solartechnologie 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(DST) 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in Bad Mergentheim ist eine von zwei Divisionen innerhalb der Roto Frank AG. Gegründet 1935 hat das Familienunternehmen bis heute seinen Stammsitz in Leinfelden-Echterdingen bei Stuttgart. Mit der Fenster- und Türtechnologie ist dort auch die zweite Division der Roto Gruppe angesiedelt. Rund 1.200 qualifizierte Mitarbeiter bilden das Rückgrat der 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DST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, einem der führenden Hersteller von Dachfenstern. Zum Produktportfoli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o gehören außerdem Dachfenstera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usstattung, Dachausstiege und Bodentreppen. Renommierte Auszeichnungen wie „Die beste Fabrik Deutschlands“ für das Stammwerk in Bad Mergentheim oder Bestnoten im Vergleichstest des TÜV Rheinland für die Kunststofffenster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RotoQ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Roto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Designo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R8 unterstreichen die hohe Fertigungs- und Prozessqualität. Drei Produktionsstätten, vier Vertriebs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-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plattformen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15 Vertriebsniederlassungen gewährleisten europaweit die ganz besondere Nähe zum Kunden – emotional, aber auch räumlich. Ihm zuzuhören, mit ihm zu diskutieren, gemeinsam mit ihm Lösungen zu entwickeln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: D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as ist die Differenzierungskraft von Roto. Die Roto Gruppe erzielte 201</w:t>
      </w:r>
      <w:r w:rsidR="004714F0">
        <w:rPr>
          <w:rFonts w:ascii="LTUnivers 330 BasicLight" w:hAnsi="LTUnivers 330 BasicLight" w:cs="LTUnivers 330 BasicLight"/>
          <w:spacing w:val="-2"/>
          <w:sz w:val="18"/>
          <w:szCs w:val="18"/>
        </w:rPr>
        <w:t>7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weltweit einen konsolidierten Umsatz von </w:t>
      </w:r>
      <w:r w:rsidR="004714F0">
        <w:rPr>
          <w:rFonts w:ascii="LTUnivers 330 BasicLight" w:hAnsi="LTUnivers 330 BasicLight" w:cs="LTUnivers 330 BasicLight"/>
          <w:spacing w:val="-2"/>
          <w:sz w:val="18"/>
          <w:szCs w:val="18"/>
        </w:rPr>
        <w:t>63</w:t>
      </w:r>
      <w:r w:rsidR="00FF5BFE">
        <w:rPr>
          <w:rFonts w:ascii="LTUnivers 330 BasicLight" w:hAnsi="LTUnivers 330 BasicLight" w:cs="LTUnivers 330 BasicLight"/>
          <w:spacing w:val="-2"/>
          <w:sz w:val="18"/>
          <w:szCs w:val="18"/>
        </w:rPr>
        <w:t>3,5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Millionen Euro.</w:t>
      </w:r>
    </w:p>
    <w:p w:rsidR="00E476AD" w:rsidRPr="00CB7BF6" w:rsidRDefault="00E476AD" w:rsidP="00174C5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</w:p>
    <w:p w:rsidR="002F01BC" w:rsidRPr="00CB7BF6" w:rsidRDefault="00240A20" w:rsidP="00240A20">
      <w:pPr>
        <w:tabs>
          <w:tab w:val="left" w:pos="709"/>
          <w:tab w:val="left" w:pos="7913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CB7BF6">
        <w:rPr>
          <w:rFonts w:ascii="LTUnivers 330 BasicLight" w:hAnsi="LTUnivers 330 BasicLight" w:cs="Arial"/>
          <w:spacing w:val="-2"/>
          <w:sz w:val="18"/>
          <w:szCs w:val="18"/>
        </w:rPr>
        <w:t>Produktinformationen u</w:t>
      </w:r>
      <w:r w:rsidR="00A0437C" w:rsidRPr="00CB7BF6">
        <w:rPr>
          <w:rFonts w:ascii="LTUnivers 330 BasicLight" w:hAnsi="LTUnivers 330 BasicLight" w:cs="Arial"/>
          <w:spacing w:val="-2"/>
          <w:sz w:val="18"/>
          <w:szCs w:val="18"/>
        </w:rPr>
        <w:t>nter:</w:t>
      </w:r>
      <w:r w:rsidRPr="00CB7BF6">
        <w:rPr>
          <w:rFonts w:ascii="LTUnivers 330 BasicLight" w:hAnsi="LTUnivers 330 BasicLight" w:cs="Arial"/>
          <w:spacing w:val="-2"/>
          <w:sz w:val="18"/>
          <w:szCs w:val="18"/>
        </w:rPr>
        <w:t xml:space="preserve"> </w:t>
      </w:r>
      <w:r w:rsidR="00A0437C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Tel. 0</w:t>
      </w:r>
      <w:r w:rsidR="00871D9A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7931 5490-8600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; </w:t>
      </w:r>
      <w:hyperlink r:id="rId10" w:history="1">
        <w:r w:rsidRPr="00CB7BF6">
          <w:rPr>
            <w:rStyle w:val="Hyperlink"/>
            <w:rFonts w:ascii="LTUnivers 330 BasicLight" w:hAnsi="LTUnivers 330 BasicLight" w:cs="LTUnivers 330 BasicLight"/>
            <w:spacing w:val="-2"/>
            <w:sz w:val="18"/>
            <w:szCs w:val="18"/>
          </w:rPr>
          <w:t>info@roto-dachfenster.de</w:t>
        </w:r>
      </w:hyperlink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; </w:t>
      </w:r>
      <w:hyperlink r:id="rId11" w:history="1">
        <w:r w:rsidR="00A0437C" w:rsidRPr="00CB7BF6">
          <w:rPr>
            <w:rStyle w:val="Hyperlink"/>
            <w:rFonts w:ascii="LTUnivers 330 BasicLight" w:hAnsi="LTUnivers 330 BasicLight" w:cs="LTUnivers 330 BasicLight"/>
            <w:spacing w:val="-2"/>
            <w:sz w:val="18"/>
            <w:szCs w:val="18"/>
          </w:rPr>
          <w:t>www.roto-dachfenster.de</w:t>
        </w:r>
      </w:hyperlink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. Verwendung der Fotos honorarfrei, Quelle: Roto Dach- und Solartechnologie.</w:t>
      </w:r>
    </w:p>
    <w:sectPr w:rsidR="002F01BC" w:rsidRPr="00CB7BF6" w:rsidSect="00403985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977" w:right="2552" w:bottom="1916" w:left="1191" w:header="454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EB" w:rsidRDefault="001762EB">
      <w:r>
        <w:separator/>
      </w:r>
    </w:p>
  </w:endnote>
  <w:endnote w:type="continuationSeparator" w:id="0">
    <w:p w:rsidR="001762EB" w:rsidRDefault="0017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TUnivers 430 BasicReg"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E2" w:rsidRPr="00322C25" w:rsidRDefault="00B023E2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219A547" wp14:editId="5CE6839C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>Roto Dach- und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  <w:t>Geschäftsführer: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Solartechnologie GmbH</w:t>
    </w:r>
    <w:r>
      <w:rPr>
        <w:rFonts w:ascii="LTUnivers 430 BasicReg" w:hAnsi="LTUnivers 430 BasicReg"/>
        <w:spacing w:val="1"/>
        <w:sz w:val="14"/>
        <w:szCs w:val="14"/>
      </w:rPr>
      <w:tab/>
      <w:t>97980 Bad Mergentheim</w:t>
    </w:r>
    <w:r>
      <w:rPr>
        <w:rFonts w:ascii="LTUnivers 430 BasicReg" w:hAnsi="LTUnivers 430 BasicReg"/>
        <w:spacing w:val="1"/>
        <w:sz w:val="14"/>
        <w:szCs w:val="14"/>
      </w:rPr>
      <w:tab/>
      <w:t>Bad Mergentheim</w:t>
    </w:r>
    <w:r>
      <w:rPr>
        <w:rFonts w:ascii="LTUnivers 430 BasicReg" w:hAnsi="LTUnivers 430 BasicReg"/>
        <w:spacing w:val="1"/>
        <w:sz w:val="14"/>
        <w:szCs w:val="14"/>
      </w:rPr>
      <w:tab/>
      <w:t>Christoph Hugenberg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>
      <w:rPr>
        <w:rFonts w:ascii="LTUnivers 430 BasicReg" w:hAnsi="LTUnivers 430 BasicReg"/>
        <w:spacing w:val="1"/>
        <w:sz w:val="14"/>
        <w:szCs w:val="14"/>
      </w:rPr>
      <w:tab/>
      <w:t>Germany</w:t>
    </w:r>
    <w:r>
      <w:rPr>
        <w:rFonts w:ascii="LTUnivers 430 BasicReg" w:hAnsi="LTUnivers 430 BasicReg"/>
        <w:spacing w:val="1"/>
        <w:sz w:val="14"/>
        <w:szCs w:val="14"/>
      </w:rPr>
      <w:tab/>
      <w:t>Amtsgericht:</w:t>
    </w:r>
    <w:r>
      <w:rPr>
        <w:rFonts w:ascii="LTUnivers 430 BasicReg" w:hAnsi="LTUnivers 430 BasicReg"/>
        <w:spacing w:val="1"/>
        <w:sz w:val="14"/>
        <w:szCs w:val="14"/>
      </w:rPr>
      <w:tab/>
    </w:r>
    <w:r w:rsidR="002F01BC">
      <w:rPr>
        <w:rFonts w:ascii="LTUnivers 430 BasicReg" w:hAnsi="LTUnivers 430 BasicReg"/>
        <w:spacing w:val="1"/>
        <w:sz w:val="14"/>
        <w:szCs w:val="14"/>
      </w:rPr>
      <w:t>Markus Röser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dachundsolar</w:t>
    </w:r>
    <w:r w:rsidRPr="00A01583">
      <w:rPr>
        <w:rFonts w:ascii="LTUnivers 430 BasicReg" w:hAnsi="LTUnivers 430 BasicReg"/>
        <w:spacing w:val="1"/>
        <w:sz w:val="14"/>
        <w:szCs w:val="14"/>
      </w:rPr>
      <w:t>@roto-</w:t>
    </w:r>
    <w:r>
      <w:rPr>
        <w:rFonts w:ascii="LTUnivers 430 BasicReg" w:hAnsi="LTUnivers 430 BasicReg"/>
        <w:spacing w:val="1"/>
        <w:sz w:val="14"/>
        <w:szCs w:val="14"/>
      </w:rPr>
      <w:t>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>
      <w:rPr>
        <w:rFonts w:ascii="LTUnivers 430 BasicReg" w:hAnsi="LTUnivers 430 BasicReg"/>
        <w:spacing w:val="1"/>
        <w:sz w:val="14"/>
        <w:szCs w:val="14"/>
      </w:rPr>
      <w:tab/>
      <w:t>+49 7931 5490-0</w:t>
    </w:r>
    <w:r>
      <w:rPr>
        <w:rFonts w:ascii="LTUnivers 430 BasicReg" w:hAnsi="LTUnivers 430 BasicReg"/>
        <w:spacing w:val="1"/>
        <w:sz w:val="14"/>
        <w:szCs w:val="14"/>
      </w:rPr>
      <w:tab/>
      <w:t>Ulm HRB 680817</w:t>
    </w:r>
    <w:r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 xml:space="preserve">Michael </w:t>
    </w:r>
    <w:proofErr w:type="spellStart"/>
    <w:r w:rsidR="0008032C">
      <w:rPr>
        <w:rFonts w:ascii="LTUnivers 430 BasicReg" w:hAnsi="LTUnivers 430 BasicReg"/>
        <w:spacing w:val="1"/>
        <w:sz w:val="14"/>
        <w:szCs w:val="14"/>
      </w:rPr>
      <w:t>Stangier</w:t>
    </w:r>
    <w:proofErr w:type="spellEnd"/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</w:r>
    <w:proofErr w:type="spellStart"/>
    <w:r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>
      <w:rPr>
        <w:rFonts w:ascii="LTUnivers 430 BasicReg" w:hAnsi="LTUnivers 430 BasicReg"/>
        <w:spacing w:val="1"/>
        <w:sz w:val="14"/>
        <w:szCs w:val="14"/>
      </w:rPr>
      <w:t>.: DE813827156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FF" w:rsidRPr="00322C25" w:rsidRDefault="00B07EEB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57CF868" wp14:editId="5652B16E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0FF">
      <w:rPr>
        <w:rFonts w:ascii="LTUnivers 430 BasicReg" w:hAnsi="LTUnivers 430 BasicReg"/>
        <w:spacing w:val="1"/>
        <w:sz w:val="14"/>
        <w:szCs w:val="14"/>
      </w:rPr>
      <w:t>Roto Dach- und</w:t>
    </w:r>
    <w:r w:rsidR="002330FF">
      <w:rPr>
        <w:rFonts w:ascii="LTUnivers 430 BasicReg" w:hAnsi="LTUnivers 430 BasicReg"/>
        <w:spacing w:val="1"/>
        <w:sz w:val="14"/>
        <w:szCs w:val="14"/>
      </w:rPr>
      <w:tab/>
      <w:t>Wilhelm-Frank-Straße 38</w:t>
    </w:r>
    <w:r w:rsidR="00C545AE">
      <w:rPr>
        <w:rFonts w:ascii="LTUnivers 430 BasicReg" w:hAnsi="LTUnivers 430 BasicReg"/>
        <w:spacing w:val="1"/>
        <w:sz w:val="14"/>
        <w:szCs w:val="14"/>
      </w:rPr>
      <w:t>–</w:t>
    </w:r>
    <w:r w:rsidR="002330FF">
      <w:rPr>
        <w:rFonts w:ascii="LTUnivers 430 BasicReg" w:hAnsi="LTUnivers 430 BasicReg"/>
        <w:spacing w:val="1"/>
        <w:sz w:val="14"/>
        <w:szCs w:val="14"/>
      </w:rPr>
      <w:t>40</w:t>
    </w:r>
    <w:r w:rsidR="002330FF">
      <w:rPr>
        <w:rFonts w:ascii="LTUnivers 430 BasicReg" w:hAnsi="LTUnivers 430 BasicReg"/>
        <w:spacing w:val="1"/>
        <w:sz w:val="14"/>
        <w:szCs w:val="14"/>
      </w:rPr>
      <w:tab/>
      <w:t>Sitz der Gesellschaft:</w:t>
    </w:r>
    <w:r w:rsidR="002330FF">
      <w:rPr>
        <w:rFonts w:ascii="LTUnivers 430 BasicReg" w:hAnsi="LTUnivers 430 BasicReg"/>
        <w:spacing w:val="1"/>
        <w:sz w:val="14"/>
        <w:szCs w:val="14"/>
      </w:rPr>
      <w:tab/>
      <w:t>Geschäftsführer: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  <w:t>Solartechnologie GmbH</w:t>
    </w:r>
    <w:r w:rsidR="002330FF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C24392">
      <w:rPr>
        <w:rFonts w:ascii="LTUnivers 430 BasicReg" w:hAnsi="LTUnivers 430 BasicReg"/>
        <w:spacing w:val="1"/>
        <w:sz w:val="14"/>
        <w:szCs w:val="14"/>
      </w:rPr>
      <w:t>Christoph Hugenberg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>
      <w:rPr>
        <w:rFonts w:ascii="LTUnivers 430 BasicReg" w:hAnsi="LTUnivers 430 BasicReg"/>
        <w:spacing w:val="1"/>
        <w:sz w:val="14"/>
        <w:szCs w:val="14"/>
      </w:rPr>
      <w:tab/>
      <w:t>Germany</w:t>
    </w:r>
    <w:r w:rsidR="002330FF">
      <w:rPr>
        <w:rFonts w:ascii="LTUnivers 430 BasicReg" w:hAnsi="LTUnivers 430 BasicReg"/>
        <w:spacing w:val="1"/>
        <w:sz w:val="14"/>
        <w:szCs w:val="14"/>
      </w:rPr>
      <w:tab/>
      <w:t>Amtsgericht: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85007D">
      <w:rPr>
        <w:rFonts w:ascii="LTUnivers 430 BasicReg" w:hAnsi="LTUnivers 430 BasicReg"/>
        <w:spacing w:val="1"/>
        <w:sz w:val="14"/>
        <w:szCs w:val="14"/>
      </w:rPr>
      <w:t>Markus Röser</w:t>
    </w:r>
    <w:r w:rsidR="002330FF">
      <w:rPr>
        <w:rFonts w:ascii="LTUnivers 430 BasicReg" w:hAnsi="LTUnivers 430 BasicReg"/>
        <w:spacing w:val="1"/>
        <w:sz w:val="14"/>
        <w:szCs w:val="14"/>
      </w:rPr>
      <w:br/>
      <w:t>dachundsolar</w:t>
    </w:r>
    <w:r w:rsidR="002330FF" w:rsidRPr="00A01583">
      <w:rPr>
        <w:rFonts w:ascii="LTUnivers 430 BasicReg" w:hAnsi="LTUnivers 430 BasicReg"/>
        <w:spacing w:val="1"/>
        <w:sz w:val="14"/>
        <w:szCs w:val="14"/>
      </w:rPr>
      <w:t>@roto-</w:t>
    </w:r>
    <w:r w:rsidR="002330FF">
      <w:rPr>
        <w:rFonts w:ascii="LTUnivers 430 BasicReg" w:hAnsi="LTUnivers 430 BasicReg"/>
        <w:spacing w:val="1"/>
        <w:sz w:val="14"/>
        <w:szCs w:val="14"/>
      </w:rPr>
      <w:t>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="002330FF">
      <w:rPr>
        <w:rFonts w:ascii="LTUnivers 430 BasicReg" w:hAnsi="LTUnivers 430 BasicReg"/>
        <w:spacing w:val="1"/>
        <w:sz w:val="14"/>
        <w:szCs w:val="14"/>
      </w:rPr>
      <w:tab/>
      <w:t>Ulm HRB 680817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 xml:space="preserve">Michael </w:t>
    </w:r>
    <w:proofErr w:type="spellStart"/>
    <w:r w:rsidR="0008032C">
      <w:rPr>
        <w:rFonts w:ascii="LTUnivers 430 BasicReg" w:hAnsi="LTUnivers 430 BasicReg"/>
        <w:spacing w:val="1"/>
        <w:sz w:val="14"/>
        <w:szCs w:val="14"/>
      </w:rPr>
      <w:t>Stangier</w:t>
    </w:r>
    <w:proofErr w:type="spellEnd"/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5490-50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proofErr w:type="spellStart"/>
    <w:r w:rsidR="002330FF"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 w:rsidR="002330FF">
      <w:rPr>
        <w:rFonts w:ascii="LTUnivers 430 BasicReg" w:hAnsi="LTUnivers 430 BasicReg"/>
        <w:spacing w:val="1"/>
        <w:sz w:val="14"/>
        <w:szCs w:val="14"/>
      </w:rPr>
      <w:t>.: DE813827156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EB" w:rsidRDefault="001762EB">
      <w:r>
        <w:separator/>
      </w:r>
    </w:p>
  </w:footnote>
  <w:footnote w:type="continuationSeparator" w:id="0">
    <w:p w:rsidR="001762EB" w:rsidRDefault="0017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FF" w:rsidRDefault="009B1305">
    <w:pPr>
      <w:pStyle w:val="Kopfzeile"/>
      <w:rPr>
        <w:rFonts w:ascii="LTUnivers 330 BasicLight" w:hAnsi="LTUnivers 330 BasicLight"/>
        <w:bCs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71A4F41" wp14:editId="075F5240">
          <wp:simplePos x="0" y="0"/>
          <wp:positionH relativeFrom="page">
            <wp:posOffset>5661025</wp:posOffset>
          </wp:positionH>
          <wp:positionV relativeFrom="page">
            <wp:posOffset>512445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0FF" w:rsidRDefault="002330FF">
    <w:pPr>
      <w:pStyle w:val="Kopfzeile"/>
      <w:rPr>
        <w:rFonts w:ascii="LTUnivers 330 BasicLight" w:hAnsi="LTUnivers 330 BasicLight"/>
        <w:bCs/>
      </w:rPr>
    </w:pPr>
  </w:p>
  <w:p w:rsidR="002330FF" w:rsidRDefault="002330FF">
    <w:pPr>
      <w:pStyle w:val="Kopfzeile"/>
      <w:rPr>
        <w:rFonts w:ascii="LTUnivers 330 BasicLight" w:hAnsi="LTUnivers 330 BasicLight"/>
        <w:bCs/>
      </w:rPr>
    </w:pPr>
  </w:p>
  <w:p w:rsidR="002330FF" w:rsidRPr="00282A74" w:rsidRDefault="002330FF">
    <w:pPr>
      <w:pStyle w:val="Kopfzeile"/>
      <w:rPr>
        <w:rFonts w:ascii="LTUnivers 330 BasicLight" w:hAnsi="LTUnivers 330 BasicLight"/>
        <w:bCs/>
        <w:sz w:val="14"/>
        <w:szCs w:val="14"/>
      </w:rPr>
    </w:pPr>
  </w:p>
  <w:p w:rsidR="002330FF" w:rsidRPr="00A0437C" w:rsidRDefault="002330FF" w:rsidP="00A0437C">
    <w:pPr>
      <w:pStyle w:val="Kopfzeile"/>
      <w:rPr>
        <w:rFonts w:ascii="LTUnivers 330 BasicLight" w:hAnsi="LTUnivers 330 BasicLight"/>
        <w:bCs/>
      </w:rPr>
    </w:pPr>
    <w:r w:rsidRPr="00282A74">
      <w:rPr>
        <w:rFonts w:ascii="LTUnivers 330 BasicLight" w:hAnsi="LTUnivers 330 BasicLight"/>
        <w:bCs/>
      </w:rPr>
      <w:t xml:space="preserve">Seite </w:t>
    </w:r>
    <w:r w:rsidRPr="00282A74">
      <w:rPr>
        <w:rStyle w:val="Seitenzahl"/>
        <w:rFonts w:ascii="LTUnivers 330 BasicLight" w:hAnsi="LTUnivers 330 BasicLight"/>
      </w:rPr>
      <w:fldChar w:fldCharType="begin"/>
    </w:r>
    <w:r w:rsidRPr="00282A74">
      <w:rPr>
        <w:rStyle w:val="Seitenzahl"/>
        <w:rFonts w:ascii="LTUnivers 330 BasicLight" w:hAnsi="LTUnivers 330 BasicLight"/>
      </w:rPr>
      <w:instrText xml:space="preserve"> PAGE </w:instrText>
    </w:r>
    <w:r w:rsidRPr="00282A74">
      <w:rPr>
        <w:rStyle w:val="Seitenzahl"/>
        <w:rFonts w:ascii="LTUnivers 330 BasicLight" w:hAnsi="LTUnivers 330 BasicLight"/>
      </w:rPr>
      <w:fldChar w:fldCharType="separate"/>
    </w:r>
    <w:r w:rsidR="00D958BB">
      <w:rPr>
        <w:rStyle w:val="Seitenzahl"/>
        <w:rFonts w:ascii="LTUnivers 330 BasicLight" w:hAnsi="LTUnivers 330 BasicLight"/>
        <w:noProof/>
      </w:rPr>
      <w:t>2</w:t>
    </w:r>
    <w:r w:rsidRPr="00282A74">
      <w:rPr>
        <w:rStyle w:val="Seitenzahl"/>
        <w:rFonts w:ascii="LTUnivers 330 BasicLight" w:hAnsi="LTUnivers 330 BasicLight"/>
      </w:rPr>
      <w:fldChar w:fldCharType="end"/>
    </w:r>
  </w:p>
  <w:p w:rsidR="002330FF" w:rsidRDefault="002330FF">
    <w:pPr>
      <w:pStyle w:val="Kopfzeile"/>
    </w:pPr>
  </w:p>
  <w:p w:rsidR="002330FF" w:rsidRDefault="002330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95" w:rsidRDefault="002D629E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AD13196" wp14:editId="56682C6B">
          <wp:simplePos x="0" y="0"/>
          <wp:positionH relativeFrom="page">
            <wp:posOffset>5508625</wp:posOffset>
          </wp:positionH>
          <wp:positionV relativeFrom="page">
            <wp:posOffset>360045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5A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1ED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06C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A4C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522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46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C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243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BA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1">
    <w:nsid w:val="0B9B59A0"/>
    <w:multiLevelType w:val="hybridMultilevel"/>
    <w:tmpl w:val="C8D88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4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5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6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EB"/>
    <w:rsid w:val="00034E62"/>
    <w:rsid w:val="00042844"/>
    <w:rsid w:val="0004590F"/>
    <w:rsid w:val="0006573D"/>
    <w:rsid w:val="000665F2"/>
    <w:rsid w:val="0008032C"/>
    <w:rsid w:val="00083324"/>
    <w:rsid w:val="00083F41"/>
    <w:rsid w:val="000901F8"/>
    <w:rsid w:val="000B1D7E"/>
    <w:rsid w:val="000C783F"/>
    <w:rsid w:val="00103120"/>
    <w:rsid w:val="00107781"/>
    <w:rsid w:val="001312E7"/>
    <w:rsid w:val="001438AB"/>
    <w:rsid w:val="00144D7C"/>
    <w:rsid w:val="00163014"/>
    <w:rsid w:val="00167447"/>
    <w:rsid w:val="00173716"/>
    <w:rsid w:val="00174C5D"/>
    <w:rsid w:val="001762EB"/>
    <w:rsid w:val="001F4084"/>
    <w:rsid w:val="001F420F"/>
    <w:rsid w:val="00204DAD"/>
    <w:rsid w:val="0021708B"/>
    <w:rsid w:val="002330FF"/>
    <w:rsid w:val="00233B32"/>
    <w:rsid w:val="002404EA"/>
    <w:rsid w:val="00240A20"/>
    <w:rsid w:val="002608AB"/>
    <w:rsid w:val="00282A74"/>
    <w:rsid w:val="00294437"/>
    <w:rsid w:val="002A134C"/>
    <w:rsid w:val="002C2A20"/>
    <w:rsid w:val="002D629E"/>
    <w:rsid w:val="002F01BC"/>
    <w:rsid w:val="002F0ECA"/>
    <w:rsid w:val="002F58AE"/>
    <w:rsid w:val="00312F03"/>
    <w:rsid w:val="00314B6C"/>
    <w:rsid w:val="0031689A"/>
    <w:rsid w:val="00324149"/>
    <w:rsid w:val="00344D4B"/>
    <w:rsid w:val="003717B5"/>
    <w:rsid w:val="00373F87"/>
    <w:rsid w:val="00374E59"/>
    <w:rsid w:val="003E4566"/>
    <w:rsid w:val="00401D96"/>
    <w:rsid w:val="00403985"/>
    <w:rsid w:val="00415FE7"/>
    <w:rsid w:val="00422919"/>
    <w:rsid w:val="00423BD1"/>
    <w:rsid w:val="00430E6B"/>
    <w:rsid w:val="0044374E"/>
    <w:rsid w:val="004603B2"/>
    <w:rsid w:val="0046495B"/>
    <w:rsid w:val="004714F0"/>
    <w:rsid w:val="004965FB"/>
    <w:rsid w:val="004A1620"/>
    <w:rsid w:val="004F1000"/>
    <w:rsid w:val="004F5442"/>
    <w:rsid w:val="00535E3C"/>
    <w:rsid w:val="00543327"/>
    <w:rsid w:val="005614EA"/>
    <w:rsid w:val="005657E0"/>
    <w:rsid w:val="0057175B"/>
    <w:rsid w:val="00576DB5"/>
    <w:rsid w:val="005834D9"/>
    <w:rsid w:val="00595ECF"/>
    <w:rsid w:val="005A24F0"/>
    <w:rsid w:val="005B2254"/>
    <w:rsid w:val="005B5546"/>
    <w:rsid w:val="00613680"/>
    <w:rsid w:val="00621557"/>
    <w:rsid w:val="006258A8"/>
    <w:rsid w:val="006831BF"/>
    <w:rsid w:val="0068423C"/>
    <w:rsid w:val="006C5C4E"/>
    <w:rsid w:val="006F70CA"/>
    <w:rsid w:val="007102AB"/>
    <w:rsid w:val="00730C3A"/>
    <w:rsid w:val="00740413"/>
    <w:rsid w:val="00781E48"/>
    <w:rsid w:val="007B6B60"/>
    <w:rsid w:val="007D0A17"/>
    <w:rsid w:val="00804765"/>
    <w:rsid w:val="0085007D"/>
    <w:rsid w:val="00850DEE"/>
    <w:rsid w:val="00854FFD"/>
    <w:rsid w:val="008602F3"/>
    <w:rsid w:val="00860A3B"/>
    <w:rsid w:val="00871D9A"/>
    <w:rsid w:val="00886D48"/>
    <w:rsid w:val="0088711B"/>
    <w:rsid w:val="008A1015"/>
    <w:rsid w:val="00924956"/>
    <w:rsid w:val="009357C6"/>
    <w:rsid w:val="00971938"/>
    <w:rsid w:val="00990DA7"/>
    <w:rsid w:val="00992CC1"/>
    <w:rsid w:val="009A2134"/>
    <w:rsid w:val="009A4F46"/>
    <w:rsid w:val="009B1305"/>
    <w:rsid w:val="009F31E5"/>
    <w:rsid w:val="00A01583"/>
    <w:rsid w:val="00A0437C"/>
    <w:rsid w:val="00A0439C"/>
    <w:rsid w:val="00A24E83"/>
    <w:rsid w:val="00A37BDF"/>
    <w:rsid w:val="00A441B0"/>
    <w:rsid w:val="00A75ADA"/>
    <w:rsid w:val="00A95251"/>
    <w:rsid w:val="00AA52C6"/>
    <w:rsid w:val="00AF77E3"/>
    <w:rsid w:val="00B00426"/>
    <w:rsid w:val="00B01A22"/>
    <w:rsid w:val="00B023E2"/>
    <w:rsid w:val="00B07EEB"/>
    <w:rsid w:val="00B401E8"/>
    <w:rsid w:val="00B5622D"/>
    <w:rsid w:val="00B648BA"/>
    <w:rsid w:val="00B707FA"/>
    <w:rsid w:val="00B872C7"/>
    <w:rsid w:val="00C00C66"/>
    <w:rsid w:val="00C23035"/>
    <w:rsid w:val="00C24392"/>
    <w:rsid w:val="00C24A15"/>
    <w:rsid w:val="00C43E01"/>
    <w:rsid w:val="00C545AE"/>
    <w:rsid w:val="00C609F1"/>
    <w:rsid w:val="00C80AFF"/>
    <w:rsid w:val="00C9352D"/>
    <w:rsid w:val="00C94FDB"/>
    <w:rsid w:val="00CA03BD"/>
    <w:rsid w:val="00CB7BF6"/>
    <w:rsid w:val="00CE7336"/>
    <w:rsid w:val="00CF4302"/>
    <w:rsid w:val="00D32A61"/>
    <w:rsid w:val="00D37B46"/>
    <w:rsid w:val="00D608EF"/>
    <w:rsid w:val="00D627A6"/>
    <w:rsid w:val="00D744C3"/>
    <w:rsid w:val="00D77195"/>
    <w:rsid w:val="00D958BB"/>
    <w:rsid w:val="00D95CE3"/>
    <w:rsid w:val="00DC0644"/>
    <w:rsid w:val="00DD0C46"/>
    <w:rsid w:val="00DE14CD"/>
    <w:rsid w:val="00DF6AAB"/>
    <w:rsid w:val="00E3254F"/>
    <w:rsid w:val="00E476AD"/>
    <w:rsid w:val="00EC585F"/>
    <w:rsid w:val="00ED3376"/>
    <w:rsid w:val="00EE20E0"/>
    <w:rsid w:val="00EE569C"/>
    <w:rsid w:val="00F0288F"/>
    <w:rsid w:val="00F067A4"/>
    <w:rsid w:val="00F14935"/>
    <w:rsid w:val="00F22181"/>
    <w:rsid w:val="00F30FEA"/>
    <w:rsid w:val="00F3366C"/>
    <w:rsid w:val="00F33C45"/>
    <w:rsid w:val="00F45F6D"/>
    <w:rsid w:val="00F9070B"/>
    <w:rsid w:val="00F940B2"/>
    <w:rsid w:val="00F96721"/>
    <w:rsid w:val="00FA3A36"/>
    <w:rsid w:val="00FD1309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to-dachfen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roto-dachfenste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to-dachfenster.de/themen/roto-designo-r6r8-quadro.htm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fmesrv5\alle\Vorlagen\Office%202010\0200\PI-Vorlage_Roto_DST_P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84BA-78C8-4A17-8178-51C0CC9C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PI-Vorlage_Roto_DST_PR.dotx</Template>
  <TotalTime>0</TotalTime>
  <Pages>2</Pages>
  <Words>517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Deutschmeister Bauelemente GmbH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Kulus</dc:creator>
  <cp:lastModifiedBy>Katharina Kulus</cp:lastModifiedBy>
  <cp:revision>3</cp:revision>
  <cp:lastPrinted>2018-05-24T09:11:00Z</cp:lastPrinted>
  <dcterms:created xsi:type="dcterms:W3CDTF">2018-05-17T14:22:00Z</dcterms:created>
  <dcterms:modified xsi:type="dcterms:W3CDTF">2018-05-24T09:16:00Z</dcterms:modified>
</cp:coreProperties>
</file>